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42" w:rsidRDefault="00C21D42" w:rsidP="00466F24">
      <w:pPr>
        <w:pageBreakBefore/>
        <w:snapToGrid w:val="0"/>
        <w:jc w:val="center"/>
      </w:pPr>
      <w:r>
        <w:rPr>
          <w:rFonts w:ascii="標楷體" w:eastAsia="標楷體" w:hAnsi="標楷體"/>
          <w:sz w:val="28"/>
          <w:szCs w:val="28"/>
        </w:rPr>
        <w:t>【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附件1】</w:t>
      </w:r>
      <w:r>
        <w:rPr>
          <w:rFonts w:ascii="標楷體" w:eastAsia="標楷體" w:hAnsi="標楷體"/>
          <w:b/>
          <w:sz w:val="28"/>
          <w:szCs w:val="28"/>
        </w:rPr>
        <w:t>臺北市政府教育局110年度「邁向卓越學生英語夏令營」報名表</w:t>
      </w:r>
    </w:p>
    <w:p w:rsidR="00C21D42" w:rsidRDefault="00C21D42" w:rsidP="00C21D4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《英語情境中心場次》</w:t>
      </w:r>
    </w:p>
    <w:tbl>
      <w:tblPr>
        <w:tblW w:w="537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65"/>
        <w:gridCol w:w="2282"/>
        <w:gridCol w:w="562"/>
        <w:gridCol w:w="170"/>
        <w:gridCol w:w="310"/>
        <w:gridCol w:w="2314"/>
        <w:gridCol w:w="390"/>
        <w:gridCol w:w="626"/>
        <w:gridCol w:w="130"/>
        <w:gridCol w:w="336"/>
        <w:gridCol w:w="1923"/>
        <w:gridCol w:w="40"/>
      </w:tblGrid>
      <w:tr w:rsidR="00466F24" w:rsidTr="00C21D4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學生姓名</w:t>
            </w: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英文名</w:t>
            </w:r>
          </w:p>
        </w:tc>
        <w:tc>
          <w:tcPr>
            <w:tcW w:w="340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C21D42" w:rsidTr="00C21D4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C21D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就讀學校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C21D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臺北市（ </w:t>
            </w:r>
            <w:r>
              <w:rPr>
                <w:rFonts w:ascii="標楷體" w:eastAsia="標楷體" w:hAnsi="標楷體" w:hint="eastAsia"/>
                <w:sz w:val="32"/>
              </w:rPr>
              <w:t>中山</w:t>
            </w:r>
            <w:r>
              <w:rPr>
                <w:rFonts w:ascii="標楷體" w:eastAsia="標楷體" w:hAnsi="標楷體"/>
                <w:sz w:val="32"/>
              </w:rPr>
              <w:t xml:space="preserve"> ）區（ </w:t>
            </w:r>
            <w:r>
              <w:rPr>
                <w:rFonts w:ascii="標楷體" w:eastAsia="標楷體" w:hAnsi="標楷體" w:hint="eastAsia"/>
                <w:sz w:val="32"/>
              </w:rPr>
              <w:t>中山</w:t>
            </w:r>
            <w:r>
              <w:rPr>
                <w:rFonts w:ascii="標楷體" w:eastAsia="標楷體" w:hAnsi="標楷體"/>
                <w:sz w:val="32"/>
              </w:rPr>
              <w:t xml:space="preserve"> ）國小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C21D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 別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D42" w:rsidRDefault="00C21D42" w:rsidP="00C21D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□男  □女</w:t>
            </w: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466F24" w:rsidTr="00C21D42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就讀班級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）年（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）班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身分證(/護照</w:t>
            </w:r>
          </w:p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/居留證)字號</w:t>
            </w: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ind w:left="132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ind w:left="132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21D42" w:rsidTr="00C21D42">
        <w:tblPrEx>
          <w:tblCellMar>
            <w:top w:w="0" w:type="dxa"/>
            <w:bottom w:w="0" w:type="dxa"/>
          </w:tblCellMar>
        </w:tblPrEx>
        <w:trPr>
          <w:trHeight w:val="2316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身分別</w:t>
            </w:r>
          </w:p>
          <w:p w:rsidR="00C21D42" w:rsidRDefault="00C21D42" w:rsidP="00A43AD5">
            <w:pPr>
              <w:pStyle w:val="a5"/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（請勾選，A類學生請班導師推薦並簡要敘述）</w:t>
            </w:r>
          </w:p>
        </w:tc>
        <w:tc>
          <w:tcPr>
            <w:tcW w:w="90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D42" w:rsidRDefault="00C21D42" w:rsidP="00A43AD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□1.A類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學生</w:t>
            </w:r>
          </w:p>
          <w:p w:rsidR="00C21D42" w:rsidRDefault="00C21D42" w:rsidP="00A43AD5">
            <w:pPr>
              <w:spacing w:line="0" w:lineRule="atLeast"/>
              <w:ind w:left="373" w:hanging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□原住民學生     □身心障礙人士子女</w:t>
            </w:r>
          </w:p>
          <w:p w:rsidR="00C21D42" w:rsidRDefault="00C21D42" w:rsidP="00A43AD5">
            <w:pPr>
              <w:spacing w:line="0" w:lineRule="atLeast"/>
              <w:ind w:left="373" w:hanging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□外籍及大陸配偶子女</w:t>
            </w:r>
          </w:p>
          <w:p w:rsidR="00C21D42" w:rsidRDefault="00C21D42" w:rsidP="00A43AD5">
            <w:pPr>
              <w:spacing w:line="0" w:lineRule="atLeast"/>
              <w:ind w:left="373" w:hanging="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□低收入、中低收入、家戶所得30萬以下且年度利息所得2萬元以下者</w:t>
            </w:r>
          </w:p>
          <w:p w:rsidR="00C21D42" w:rsidRDefault="00C21D42" w:rsidP="00A43AD5">
            <w:pPr>
              <w:spacing w:line="0" w:lineRule="atLeast"/>
              <w:ind w:left="373" w:hanging="1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6"/>
              </w:rPr>
              <w:t>其他經學校認定有需要之學習成就低落或弱勢學生</w:t>
            </w:r>
            <w:r>
              <w:rPr>
                <w:rFonts w:ascii="標楷體" w:eastAsia="標楷體" w:hAnsi="標楷體"/>
                <w:szCs w:val="24"/>
              </w:rPr>
              <w:t>(請簡述於下)</w:t>
            </w:r>
          </w:p>
          <w:p w:rsidR="00EE2094" w:rsidRPr="00EE2094" w:rsidRDefault="00C21D42" w:rsidP="00A43AD5">
            <w:pPr>
              <w:spacing w:line="0" w:lineRule="atLeast"/>
              <w:rPr>
                <w:rFonts w:ascii="標楷體" w:eastAsia="標楷體" w:hAnsi="標楷體" w:hint="eastAsia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466F24">
              <w:rPr>
                <w:rFonts w:ascii="標楷體" w:eastAsia="標楷體" w:hAnsi="標楷體"/>
                <w:sz w:val="32"/>
                <w:szCs w:val="24"/>
                <w:u w:val="single"/>
              </w:rPr>
              <w:t xml:space="preserve">  </w:t>
            </w:r>
            <w:r w:rsidR="00EE2094" w:rsidRPr="00466F24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 xml:space="preserve"> </w:t>
            </w:r>
            <w:r w:rsidRPr="00466F24">
              <w:rPr>
                <w:rFonts w:ascii="標楷體" w:eastAsia="標楷體" w:hAnsi="標楷體"/>
                <w:sz w:val="32"/>
                <w:szCs w:val="24"/>
                <w:u w:val="single"/>
              </w:rPr>
              <w:t xml:space="preserve">                                           </w:t>
            </w:r>
            <w:r w:rsidR="00EE2094" w:rsidRPr="00466F24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>。</w:t>
            </w:r>
          </w:p>
          <w:p w:rsidR="00C21D42" w:rsidRDefault="00C21D42" w:rsidP="00A43AD5">
            <w:pPr>
              <w:tabs>
                <w:tab w:val="left" w:pos="6767"/>
                <w:tab w:val="left" w:pos="6831"/>
              </w:tabs>
              <w:spacing w:line="0" w:lineRule="atLeast"/>
              <w:ind w:right="296"/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</w:t>
            </w:r>
            <w:r w:rsidR="00466F2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導師簽章【                  】   </w:t>
            </w:r>
          </w:p>
          <w:p w:rsidR="00C21D42" w:rsidRDefault="00C21D42" w:rsidP="00A43AD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□2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.B類一般生</w:t>
            </w: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both"/>
            </w:pPr>
          </w:p>
        </w:tc>
      </w:tr>
      <w:tr w:rsidR="00C21D42" w:rsidTr="00C21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C21D42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志願填寫</w:t>
            </w:r>
          </w:p>
          <w:p w:rsidR="00C21D42" w:rsidRDefault="00C21D42" w:rsidP="00C21D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（於□依可參加營隊，依序填1234，可填1~4個志願）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D42" w:rsidRDefault="00C21D42" w:rsidP="00C21D42">
            <w:pPr>
              <w:ind w:left="130" w:right="-5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□A.濱江國小(1) 7/5~7/8</w:t>
            </w:r>
          </w:p>
          <w:p w:rsidR="00C21D42" w:rsidRDefault="00C21D42" w:rsidP="00C21D42">
            <w:pPr>
              <w:ind w:left="130" w:right="-1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□B.濱江國小(2) 7/12~7/15</w:t>
            </w:r>
          </w:p>
          <w:p w:rsidR="00C21D42" w:rsidRDefault="00C21D42" w:rsidP="00C21D42">
            <w:pPr>
              <w:ind w:left="130" w:right="-1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□C.蓬萊國小(1) 7/5~7/8</w:t>
            </w:r>
          </w:p>
          <w:p w:rsidR="00C21D42" w:rsidRDefault="00C21D42" w:rsidP="00C21D42">
            <w:pPr>
              <w:ind w:left="130" w:right="-1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□D.蓬萊國小(2) 7/12~7/15</w:t>
            </w:r>
          </w:p>
          <w:p w:rsidR="00C21D42" w:rsidRDefault="00C21D42" w:rsidP="00C21D42">
            <w:pPr>
              <w:ind w:left="130" w:right="-1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□E.三興國小(1) 7/5~7/8</w:t>
            </w:r>
          </w:p>
          <w:p w:rsidR="00C21D42" w:rsidRDefault="00C21D42" w:rsidP="00C21D42">
            <w:pPr>
              <w:ind w:left="130" w:right="-1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□F.三興國小(2) 7/12~7/15</w:t>
            </w:r>
          </w:p>
          <w:p w:rsidR="00C21D42" w:rsidRDefault="00C21D42" w:rsidP="00C21D42">
            <w:pPr>
              <w:ind w:left="136" w:right="-240"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□G.逸仙國小(1) 7/5~7/8</w:t>
            </w:r>
          </w:p>
          <w:p w:rsidR="00C21D42" w:rsidRDefault="00C21D42" w:rsidP="00C21D42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0"/>
              </w:rPr>
              <w:t>□H.逸仙國小(2) 7/12~7/15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</w:tcPr>
          <w:p w:rsidR="00C21D42" w:rsidRDefault="00C21D42" w:rsidP="00C21D42">
            <w:pPr>
              <w:ind w:left="139" w:right="-240"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□I.民權國小(1) 7/5~7/8      □J.民權國小(2) 7/12~7/15</w:t>
            </w:r>
          </w:p>
          <w:p w:rsidR="00C21D42" w:rsidRDefault="00C21D42" w:rsidP="00C21D42">
            <w:pPr>
              <w:ind w:left="139" w:right="-240"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□K.萬福國小(1) 7/5~7/8</w:t>
            </w:r>
          </w:p>
          <w:p w:rsidR="00C21D42" w:rsidRDefault="00C21D42" w:rsidP="00C21D42">
            <w:pPr>
              <w:ind w:left="139" w:right="-240" w:hanging="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□L.萬福國小(2) 7/12~7/15</w:t>
            </w:r>
          </w:p>
          <w:p w:rsidR="00C21D42" w:rsidRDefault="00C21D42" w:rsidP="00C21D42">
            <w:pPr>
              <w:ind w:left="130" w:right="-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□M.東新國小(1) 7/5~7/8</w:t>
            </w:r>
          </w:p>
          <w:p w:rsidR="00C21D42" w:rsidRDefault="00C21D42" w:rsidP="00C21D42">
            <w:pPr>
              <w:ind w:left="130" w:right="-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□N.東新國小(2) 7/12~7/15</w:t>
            </w:r>
          </w:p>
          <w:p w:rsidR="00C21D42" w:rsidRDefault="00C21D42" w:rsidP="00C21D42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0"/>
              </w:rPr>
              <w:t>□O.老松國小(1) 7/6~7/9     □P.老松國小(2) 7/12~7/15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1D42" w:rsidRDefault="00C21D42" w:rsidP="00C21D42">
            <w:pPr>
              <w:ind w:left="1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□Q.劍潭國小(1) 7/6~7/9</w:t>
            </w:r>
          </w:p>
          <w:p w:rsidR="00C21D42" w:rsidRDefault="00C21D42" w:rsidP="00C21D42">
            <w:pPr>
              <w:ind w:left="1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□R.劍潭國小(2) 7/12~7/15</w:t>
            </w:r>
          </w:p>
          <w:p w:rsidR="00C21D42" w:rsidRDefault="00C21D42" w:rsidP="00C21D42">
            <w:pPr>
              <w:ind w:left="1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□S.大湖國小(1) 7/5~7/8</w:t>
            </w:r>
          </w:p>
          <w:p w:rsidR="00C21D42" w:rsidRDefault="00C21D42" w:rsidP="00C21D42">
            <w:pPr>
              <w:ind w:left="1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□T.大湖國小(2) 7/12~7/15</w:t>
            </w:r>
          </w:p>
          <w:p w:rsidR="00C21D42" w:rsidRDefault="00C21D42" w:rsidP="00C21D42">
            <w:pPr>
              <w:ind w:left="1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□U.古亭國小(1) 7/5~7/8</w:t>
            </w:r>
          </w:p>
          <w:p w:rsidR="00C21D42" w:rsidRDefault="00C21D42" w:rsidP="00C21D42">
            <w:pPr>
              <w:ind w:left="1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□V.古亭國小(2) 7/12~7/15</w:t>
            </w:r>
          </w:p>
          <w:p w:rsidR="00C21D42" w:rsidRDefault="00C21D42" w:rsidP="00C21D42">
            <w:pPr>
              <w:ind w:left="1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□W.東門國小(1) 7/5~7/8</w:t>
            </w:r>
          </w:p>
          <w:p w:rsidR="00C21D42" w:rsidRDefault="00C21D42" w:rsidP="00C21D42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0"/>
              </w:rPr>
              <w:t>□X.東門國小(2) 7/12~7/15</w:t>
            </w: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F24" w:rsidTr="00C21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聯絡地址</w:t>
            </w:r>
          </w:p>
        </w:tc>
        <w:tc>
          <w:tcPr>
            <w:tcW w:w="5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飲食</w:t>
            </w:r>
          </w:p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習慣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□葷食</w:t>
            </w:r>
          </w:p>
          <w:p w:rsidR="00C21D42" w:rsidRDefault="00C21D42" w:rsidP="00A43AD5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□素食</w:t>
            </w: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F24" w:rsidTr="00C21D4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緊急聯絡人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</w:t>
            </w:r>
          </w:p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  <w:tc>
          <w:tcPr>
            <w:tcW w:w="5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手機:</w:t>
            </w:r>
          </w:p>
          <w:p w:rsidR="00C21D42" w:rsidRDefault="00C21D42" w:rsidP="00A43A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E-mail:</w:t>
            </w:r>
          </w:p>
        </w:tc>
        <w:tc>
          <w:tcPr>
            <w:tcW w:w="40" w:type="dxa"/>
          </w:tcPr>
          <w:p w:rsidR="00C21D42" w:rsidRDefault="00C21D42" w:rsidP="00A43A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1D42" w:rsidTr="00C21D4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備     註</w:t>
            </w:r>
          </w:p>
        </w:tc>
        <w:tc>
          <w:tcPr>
            <w:tcW w:w="90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numPr>
                <w:ilvl w:val="0"/>
                <w:numId w:val="12"/>
              </w:numPr>
              <w:spacing w:line="0" w:lineRule="atLeast"/>
              <w:ind w:left="300" w:hanging="3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家長同意確保學生全程參與本活動，參加學生必須由家長準時接送，或由學生自行通勤，往返路程安全由家長及學生負責。</w:t>
            </w:r>
          </w:p>
          <w:p w:rsidR="00C21D42" w:rsidRDefault="00C21D42" w:rsidP="00A43AD5">
            <w:pPr>
              <w:widowControl/>
              <w:numPr>
                <w:ilvl w:val="0"/>
                <w:numId w:val="12"/>
              </w:numPr>
              <w:spacing w:line="0" w:lineRule="atLeast"/>
              <w:ind w:left="300" w:hanging="300"/>
            </w:pPr>
            <w:r>
              <w:rPr>
                <w:rFonts w:ascii="標楷體" w:eastAsia="標楷體" w:hAnsi="標楷體"/>
                <w:szCs w:val="24"/>
              </w:rPr>
              <w:t>請學生及家長務必遵守團體規範（錄取需簽署家長同意書），若學生干擾團體活動進行屢勸不聽</w:t>
            </w:r>
            <w:r>
              <w:rPr>
                <w:rFonts w:ascii="標楷體" w:eastAsia="標楷體" w:hAnsi="標楷體"/>
                <w:szCs w:val="26"/>
              </w:rPr>
              <w:t>(三次)</w:t>
            </w:r>
            <w:r>
              <w:rPr>
                <w:rFonts w:ascii="標楷體" w:eastAsia="標楷體" w:hAnsi="標楷體"/>
                <w:szCs w:val="24"/>
              </w:rPr>
              <w:t>，即通知家長帶回，以維護全體學生權益，且次年將不得再參加此類營隊活動。除非不可抗力因素，否則請假缺席超過1/3者需繳交1200元予各校。</w:t>
            </w:r>
          </w:p>
          <w:p w:rsidR="00C21D42" w:rsidRDefault="00C21D42" w:rsidP="00A43AD5">
            <w:pPr>
              <w:numPr>
                <w:ilvl w:val="0"/>
                <w:numId w:val="12"/>
              </w:numPr>
              <w:spacing w:line="0" w:lineRule="atLeast"/>
              <w:ind w:left="300" w:hanging="300"/>
            </w:pPr>
            <w:r>
              <w:rPr>
                <w:rFonts w:ascii="標楷體" w:eastAsia="標楷體" w:hAnsi="標楷體"/>
                <w:szCs w:val="24"/>
              </w:rPr>
              <w:t>學生若有特殊狀況（例：食物過敏），請務必註記（                     ）</w:t>
            </w:r>
          </w:p>
          <w:p w:rsidR="00C21D42" w:rsidRDefault="00C21D42" w:rsidP="00A43AD5">
            <w:pPr>
              <w:numPr>
                <w:ilvl w:val="0"/>
                <w:numId w:val="12"/>
              </w:numPr>
              <w:spacing w:line="0" w:lineRule="atLeast"/>
              <w:ind w:left="300" w:hanging="300"/>
            </w:pPr>
            <w:r>
              <w:rPr>
                <w:rFonts w:ascii="標楷體" w:eastAsia="標楷體" w:hAnsi="標楷體"/>
                <w:szCs w:val="24"/>
              </w:rPr>
              <w:t>是否曾參加過此英語夏令營  □ 是（___________英語情境中心）   □否</w:t>
            </w: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ind w:left="300" w:hanging="300"/>
            </w:pPr>
          </w:p>
        </w:tc>
      </w:tr>
      <w:tr w:rsidR="00C21D42" w:rsidTr="00C21D42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家長簽章</w:t>
            </w:r>
          </w:p>
        </w:tc>
        <w:tc>
          <w:tcPr>
            <w:tcW w:w="90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我已清楚並願意遵守注意事項    ______________________</w:t>
            </w: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C21D42" w:rsidTr="00C21D42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400" w:lineRule="exact"/>
              <w:jc w:val="center"/>
            </w:pP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學校審核</w:t>
            </w:r>
          </w:p>
        </w:tc>
        <w:tc>
          <w:tcPr>
            <w:tcW w:w="66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before="240"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茲證明學生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其身分別為</w:t>
            </w:r>
          </w:p>
          <w:p w:rsidR="00C21D42" w:rsidRDefault="00C21D42" w:rsidP="00A43AD5">
            <w:pPr>
              <w:spacing w:before="240"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無誤</w:t>
            </w: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學校審查</w:t>
            </w:r>
          </w:p>
          <w:p w:rsidR="00C21D42" w:rsidRDefault="00C21D42" w:rsidP="00A43AD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單位核章</w:t>
            </w:r>
          </w:p>
        </w:tc>
        <w:tc>
          <w:tcPr>
            <w:tcW w:w="40" w:type="dxa"/>
          </w:tcPr>
          <w:p w:rsidR="00C21D42" w:rsidRDefault="00C21D42" w:rsidP="00A43AD5">
            <w:pPr>
              <w:spacing w:line="0" w:lineRule="atLeast"/>
              <w:jc w:val="center"/>
            </w:pPr>
          </w:p>
        </w:tc>
      </w:tr>
      <w:tr w:rsidR="00C21D42" w:rsidTr="00C21D42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40" w:type="dxa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hd w:val="clear" w:color="auto" w:fill="FFFF00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hd w:val="clear" w:color="auto" w:fill="FFFF00"/>
              </w:rPr>
            </w:pPr>
          </w:p>
        </w:tc>
        <w:tc>
          <w:tcPr>
            <w:tcW w:w="66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spacing w:line="0" w:lineRule="atLeast"/>
              <w:rPr>
                <w:rFonts w:ascii="標楷體" w:eastAsia="標楷體" w:hAnsi="標楷體"/>
                <w:b/>
                <w:sz w:val="32"/>
                <w:shd w:val="clear" w:color="auto" w:fill="FFFF00"/>
              </w:rPr>
            </w:pPr>
          </w:p>
        </w:tc>
        <w:tc>
          <w:tcPr>
            <w:tcW w:w="2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D42" w:rsidRDefault="00C21D42" w:rsidP="00A43AD5">
            <w:pPr>
              <w:widowControl/>
              <w:spacing w:line="0" w:lineRule="atLeast"/>
              <w:rPr>
                <w:rFonts w:ascii="標楷體" w:eastAsia="標楷體" w:hAnsi="標楷體"/>
                <w:b/>
                <w:sz w:val="32"/>
                <w:shd w:val="clear" w:color="auto" w:fill="FFFF00"/>
              </w:rPr>
            </w:pPr>
          </w:p>
        </w:tc>
        <w:tc>
          <w:tcPr>
            <w:tcW w:w="40" w:type="dxa"/>
          </w:tcPr>
          <w:p w:rsidR="00C21D42" w:rsidRDefault="00C21D42" w:rsidP="00A43AD5">
            <w:pPr>
              <w:widowControl/>
              <w:spacing w:line="0" w:lineRule="atLeast"/>
              <w:rPr>
                <w:rFonts w:ascii="標楷體" w:eastAsia="標楷體" w:hAnsi="標楷體"/>
                <w:b/>
                <w:sz w:val="32"/>
                <w:shd w:val="clear" w:color="auto" w:fill="FFFF00"/>
              </w:rPr>
            </w:pPr>
          </w:p>
        </w:tc>
      </w:tr>
    </w:tbl>
    <w:p w:rsidR="002A7217" w:rsidRPr="00EE2094" w:rsidRDefault="00C21D42" w:rsidP="00EE2094">
      <w:pPr>
        <w:spacing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承辦人：               教務主任：              校長：</w:t>
      </w:r>
    </w:p>
    <w:sectPr w:rsidR="002A7217" w:rsidRPr="00EE2094">
      <w:footerReference w:type="default" r:id="rId7"/>
      <w:pgSz w:w="11906" w:h="16838"/>
      <w:pgMar w:top="794" w:right="794" w:bottom="794" w:left="79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44" w:rsidRDefault="00B20644">
      <w:r>
        <w:separator/>
      </w:r>
    </w:p>
  </w:endnote>
  <w:endnote w:type="continuationSeparator" w:id="0">
    <w:p w:rsidR="00B20644" w:rsidRDefault="00B2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4C" w:rsidRDefault="00B206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454C" w:rsidRDefault="00B2064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66F24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5454C" w:rsidRDefault="00B2064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66F24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44" w:rsidRDefault="00B20644">
      <w:r>
        <w:rPr>
          <w:color w:val="000000"/>
        </w:rPr>
        <w:separator/>
      </w:r>
    </w:p>
  </w:footnote>
  <w:footnote w:type="continuationSeparator" w:id="0">
    <w:p w:rsidR="00B20644" w:rsidRDefault="00B2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14"/>
    <w:multiLevelType w:val="multilevel"/>
    <w:tmpl w:val="C874C2D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40D96"/>
    <w:multiLevelType w:val="multilevel"/>
    <w:tmpl w:val="E91C6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F61A7"/>
    <w:multiLevelType w:val="multilevel"/>
    <w:tmpl w:val="43F80B2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EB53073"/>
    <w:multiLevelType w:val="multilevel"/>
    <w:tmpl w:val="C6EAB8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84C83"/>
    <w:multiLevelType w:val="multilevel"/>
    <w:tmpl w:val="E1D2B72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23B8127E"/>
    <w:multiLevelType w:val="multilevel"/>
    <w:tmpl w:val="3466A2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FA3E4A"/>
    <w:multiLevelType w:val="multilevel"/>
    <w:tmpl w:val="BCBE5594"/>
    <w:lvl w:ilvl="0">
      <w:start w:val="10"/>
      <w:numFmt w:val="taiwaneseCountingThousand"/>
      <w:lvlText w:val="（%1）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09263D"/>
    <w:multiLevelType w:val="multilevel"/>
    <w:tmpl w:val="4704BF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2731C59"/>
    <w:multiLevelType w:val="multilevel"/>
    <w:tmpl w:val="95AA483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399B3F82"/>
    <w:multiLevelType w:val="multilevel"/>
    <w:tmpl w:val="24CCECB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44CC01CF"/>
    <w:multiLevelType w:val="multilevel"/>
    <w:tmpl w:val="477A7A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147DEF"/>
    <w:multiLevelType w:val="multilevel"/>
    <w:tmpl w:val="3DE6FE22"/>
    <w:lvl w:ilvl="0">
      <w:start w:val="5"/>
      <w:numFmt w:val="taiwaneseCountingThousand"/>
      <w:lvlText w:val="%1、"/>
      <w:lvlJc w:val="left"/>
      <w:pPr>
        <w:ind w:left="672" w:hanging="720"/>
      </w:pPr>
    </w:lvl>
    <w:lvl w:ilvl="1">
      <w:start w:val="1"/>
      <w:numFmt w:val="ideographTraditional"/>
      <w:lvlText w:val="%2、"/>
      <w:lvlJc w:val="left"/>
      <w:pPr>
        <w:ind w:left="912" w:hanging="480"/>
      </w:pPr>
    </w:lvl>
    <w:lvl w:ilvl="2">
      <w:start w:val="1"/>
      <w:numFmt w:val="lowerRoman"/>
      <w:lvlText w:val="%3."/>
      <w:lvlJc w:val="right"/>
      <w:pPr>
        <w:ind w:left="1392" w:hanging="480"/>
      </w:pPr>
    </w:lvl>
    <w:lvl w:ilvl="3">
      <w:start w:val="1"/>
      <w:numFmt w:val="decimal"/>
      <w:lvlText w:val="%4."/>
      <w:lvlJc w:val="left"/>
      <w:pPr>
        <w:ind w:left="1872" w:hanging="480"/>
      </w:pPr>
    </w:lvl>
    <w:lvl w:ilvl="4">
      <w:start w:val="1"/>
      <w:numFmt w:val="ideographTraditional"/>
      <w:lvlText w:val="%5、"/>
      <w:lvlJc w:val="left"/>
      <w:pPr>
        <w:ind w:left="2352" w:hanging="480"/>
      </w:pPr>
    </w:lvl>
    <w:lvl w:ilvl="5">
      <w:start w:val="1"/>
      <w:numFmt w:val="lowerRoman"/>
      <w:lvlText w:val="%6."/>
      <w:lvlJc w:val="right"/>
      <w:pPr>
        <w:ind w:left="2832" w:hanging="480"/>
      </w:pPr>
    </w:lvl>
    <w:lvl w:ilvl="6">
      <w:start w:val="1"/>
      <w:numFmt w:val="decimal"/>
      <w:lvlText w:val="%7."/>
      <w:lvlJc w:val="left"/>
      <w:pPr>
        <w:ind w:left="3312" w:hanging="480"/>
      </w:pPr>
    </w:lvl>
    <w:lvl w:ilvl="7">
      <w:start w:val="1"/>
      <w:numFmt w:val="ideographTraditional"/>
      <w:lvlText w:val="%8、"/>
      <w:lvlJc w:val="left"/>
      <w:pPr>
        <w:ind w:left="3792" w:hanging="480"/>
      </w:pPr>
    </w:lvl>
    <w:lvl w:ilvl="8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4B787553"/>
    <w:multiLevelType w:val="multilevel"/>
    <w:tmpl w:val="6FD826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2557E"/>
    <w:multiLevelType w:val="multilevel"/>
    <w:tmpl w:val="13366E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985483"/>
    <w:multiLevelType w:val="multilevel"/>
    <w:tmpl w:val="C8669D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A96DAE"/>
    <w:multiLevelType w:val="multilevel"/>
    <w:tmpl w:val="F7E487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D83ED8"/>
    <w:multiLevelType w:val="multilevel"/>
    <w:tmpl w:val="39443AFA"/>
    <w:lvl w:ilvl="0">
      <w:numFmt w:val="bullet"/>
      <w:lvlText w:val="※"/>
      <w:lvlJc w:val="left"/>
      <w:rPr>
        <w:rFonts w:ascii="Times New Roman" w:eastAsia="標楷體" w:hAnsi="Times New Roman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66E51BC6"/>
    <w:multiLevelType w:val="multilevel"/>
    <w:tmpl w:val="834C66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7"/>
      <w:numFmt w:val="taiwaneseCountingThousand"/>
      <w:lvlText w:val="（%2）"/>
      <w:lvlJc w:val="left"/>
      <w:pPr>
        <w:ind w:left="1245" w:hanging="76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80365"/>
    <w:multiLevelType w:val="multilevel"/>
    <w:tmpl w:val="AE9047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8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7217"/>
    <w:rsid w:val="002A7217"/>
    <w:rsid w:val="00466F24"/>
    <w:rsid w:val="00B20644"/>
    <w:rsid w:val="00C21D42"/>
    <w:rsid w:val="00D93CD2"/>
    <w:rsid w:val="00E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3493"/>
  <w15:docId w15:val="{7BCC7BFE-8D49-4A9E-93A2-29FBE4AC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pPr>
      <w:keepNext/>
      <w:outlineLvl w:val="1"/>
    </w:pPr>
    <w:rPr>
      <w:rFonts w:ascii="Comic Sans MS" w:hAnsi="Comic Sans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400" w:lineRule="exact"/>
      <w:jc w:val="center"/>
    </w:pPr>
    <w:rPr>
      <w:rFonts w:ascii="標楷體" w:eastAsia="標楷體" w:hAnsi="標楷體"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8">
    <w:name w:val="本文 字元"/>
    <w:rPr>
      <w:rFonts w:ascii="標楷體" w:eastAsia="標楷體" w:hAnsi="標楷體"/>
      <w:kern w:val="3"/>
      <w:sz w:val="32"/>
      <w:lang w:val="en-US" w:eastAsia="zh-TW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10">
    <w:name w:val="標題 1 字元"/>
    <w:rPr>
      <w:rFonts w:ascii="Comic Sans MS" w:eastAsia="新細明體" w:hAnsi="Comic Sans MS"/>
      <w:kern w:val="3"/>
      <w:sz w:val="28"/>
      <w:szCs w:val="24"/>
      <w:lang w:val="en-US" w:eastAsia="zh-TW" w:bidi="ar-SA"/>
    </w:rPr>
  </w:style>
  <w:style w:type="character" w:customStyle="1" w:styleId="20">
    <w:name w:val="標題 2 字元"/>
    <w:rPr>
      <w:rFonts w:ascii="Comic Sans MS" w:eastAsia="新細明體" w:hAnsi="Comic Sans MS"/>
      <w:kern w:val="3"/>
      <w:sz w:val="24"/>
      <w:szCs w:val="24"/>
      <w:lang w:val="en-US" w:eastAsia="zh-TW" w:bidi="ar-SA"/>
    </w:rPr>
  </w:style>
  <w:style w:type="paragraph" w:styleId="aa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b">
    <w:name w:val="Strong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Emphasis"/>
    <w:rPr>
      <w:i/>
      <w:iCs/>
    </w:rPr>
  </w:style>
  <w:style w:type="character" w:customStyle="1" w:styleId="go">
    <w:name w:val="go"/>
  </w:style>
  <w:style w:type="character" w:customStyle="1" w:styleId="af">
    <w:name w:val="頁尾 字元"/>
    <w:rPr>
      <w:kern w:val="3"/>
    </w:rPr>
  </w:style>
  <w:style w:type="paragraph" w:styleId="af0">
    <w:name w:val="Date"/>
    <w:basedOn w:val="a"/>
    <w:next w:val="a"/>
    <w:pPr>
      <w:jc w:val="right"/>
    </w:pPr>
  </w:style>
  <w:style w:type="character" w:customStyle="1" w:styleId="af1">
    <w:name w:val="日期 字元"/>
    <w:rPr>
      <w:kern w:val="3"/>
      <w:sz w:val="24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No Spacing"/>
    <w:pPr>
      <w:widowControl w:val="0"/>
      <w:suppressAutoHyphens/>
    </w:pPr>
    <w:rPr>
      <w:kern w:val="3"/>
      <w:sz w:val="24"/>
    </w:rPr>
  </w:style>
  <w:style w:type="character" w:styleId="af4">
    <w:name w:val="Subtle Emphasis"/>
    <w:rPr>
      <w:i/>
      <w:iCs/>
      <w:color w:val="404040"/>
    </w:rPr>
  </w:style>
  <w:style w:type="character" w:customStyle="1" w:styleId="apple-tab-span">
    <w:name w:val="apple-tab-spa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臺北市政府教育局91學年度</dc:title>
  <dc:subject/>
  <dc:creator>kao min li</dc:creator>
  <cp:lastModifiedBy>user</cp:lastModifiedBy>
  <cp:revision>5</cp:revision>
  <cp:lastPrinted>2020-03-02T01:34:00Z</cp:lastPrinted>
  <dcterms:created xsi:type="dcterms:W3CDTF">2021-04-14T03:00:00Z</dcterms:created>
  <dcterms:modified xsi:type="dcterms:W3CDTF">2021-04-14T03:12:00Z</dcterms:modified>
</cp:coreProperties>
</file>